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EF50" w14:textId="1F13808A" w:rsidR="003664E2" w:rsidRDefault="00B4396B" w:rsidP="00B4396B">
      <w:pPr>
        <w:jc w:val="right"/>
        <w:rPr>
          <w:sz w:val="24"/>
          <w:szCs w:val="24"/>
        </w:rPr>
      </w:pPr>
      <w:r>
        <w:rPr>
          <w:sz w:val="24"/>
          <w:szCs w:val="24"/>
        </w:rPr>
        <w:t>AL TITOLARE DEL TRATTAMENTO DEI DATI</w:t>
      </w:r>
    </w:p>
    <w:p w14:paraId="4A36FAB6" w14:textId="3A3CE405" w:rsidR="00B4396B" w:rsidRDefault="00B4396B" w:rsidP="00B4396B">
      <w:pPr>
        <w:jc w:val="right"/>
        <w:rPr>
          <w:sz w:val="24"/>
          <w:szCs w:val="24"/>
        </w:rPr>
      </w:pPr>
    </w:p>
    <w:p w14:paraId="4D046DBB" w14:textId="1F3E52D5" w:rsidR="00B4396B" w:rsidRDefault="00B4396B" w:rsidP="00B4396B">
      <w:pPr>
        <w:jc w:val="right"/>
        <w:rPr>
          <w:sz w:val="24"/>
          <w:szCs w:val="24"/>
        </w:rPr>
      </w:pPr>
      <w:r>
        <w:rPr>
          <w:sz w:val="24"/>
          <w:szCs w:val="24"/>
        </w:rPr>
        <w:t>DIRIGENTE SCOLASTICO</w:t>
      </w:r>
    </w:p>
    <w:p w14:paraId="34FC8913" w14:textId="5723739F" w:rsidR="00B4396B" w:rsidRDefault="00B4396B" w:rsidP="00B4396B">
      <w:pPr>
        <w:jc w:val="right"/>
        <w:rPr>
          <w:sz w:val="24"/>
          <w:szCs w:val="24"/>
        </w:rPr>
      </w:pPr>
    </w:p>
    <w:p w14:paraId="06176CD0" w14:textId="4BB61711" w:rsidR="00B4396B" w:rsidRDefault="00B4396B" w:rsidP="00B4396B">
      <w:pPr>
        <w:jc w:val="right"/>
        <w:rPr>
          <w:sz w:val="24"/>
          <w:szCs w:val="24"/>
        </w:rPr>
      </w:pPr>
    </w:p>
    <w:p w14:paraId="239FC729" w14:textId="31D05183" w:rsidR="00B4396B" w:rsidRDefault="00B4396B" w:rsidP="00B4396B">
      <w:pPr>
        <w:rPr>
          <w:sz w:val="24"/>
          <w:szCs w:val="24"/>
        </w:rPr>
      </w:pPr>
      <w:r>
        <w:rPr>
          <w:sz w:val="24"/>
          <w:szCs w:val="24"/>
        </w:rPr>
        <w:t xml:space="preserve">Il sottoscritto (cognome, nome e </w:t>
      </w:r>
      <w:proofErr w:type="gramStart"/>
      <w:r>
        <w:rPr>
          <w:sz w:val="24"/>
          <w:szCs w:val="24"/>
        </w:rPr>
        <w:t>CF)_</w:t>
      </w:r>
      <w:proofErr w:type="gramEnd"/>
      <w:r>
        <w:rPr>
          <w:sz w:val="24"/>
          <w:szCs w:val="24"/>
        </w:rPr>
        <w:t>_________________________________________________</w:t>
      </w:r>
    </w:p>
    <w:p w14:paraId="1FD3DDB7" w14:textId="37EB4C67" w:rsidR="00B4396B" w:rsidRDefault="00B4396B" w:rsidP="00B4396B">
      <w:pPr>
        <w:rPr>
          <w:sz w:val="24"/>
          <w:szCs w:val="24"/>
        </w:rPr>
      </w:pPr>
      <w:r>
        <w:rPr>
          <w:sz w:val="24"/>
          <w:szCs w:val="24"/>
        </w:rPr>
        <w:t>In qualità di ________________________________________dell’Istituto</w:t>
      </w:r>
    </w:p>
    <w:p w14:paraId="58DECF4D" w14:textId="76C3AC8A" w:rsidR="00B4396B" w:rsidRDefault="00B4396B" w:rsidP="00B4396B">
      <w:pPr>
        <w:rPr>
          <w:sz w:val="24"/>
          <w:szCs w:val="24"/>
        </w:rPr>
      </w:pPr>
    </w:p>
    <w:p w14:paraId="4BBF15BB" w14:textId="7BE20871" w:rsidR="00B4396B" w:rsidRDefault="00B4396B" w:rsidP="00B4396B">
      <w:pPr>
        <w:jc w:val="center"/>
        <w:rPr>
          <w:sz w:val="24"/>
          <w:szCs w:val="24"/>
        </w:rPr>
      </w:pPr>
      <w:r>
        <w:rPr>
          <w:sz w:val="24"/>
          <w:szCs w:val="24"/>
        </w:rPr>
        <w:t>D I C H I A R A</w:t>
      </w:r>
    </w:p>
    <w:p w14:paraId="296ACFE9" w14:textId="01B6F70A" w:rsidR="00B4396B" w:rsidRDefault="00B4396B" w:rsidP="00B4396B">
      <w:pPr>
        <w:jc w:val="center"/>
        <w:rPr>
          <w:sz w:val="24"/>
          <w:szCs w:val="24"/>
        </w:rPr>
      </w:pPr>
    </w:p>
    <w:p w14:paraId="44A5185B" w14:textId="77777777" w:rsidR="002A2143" w:rsidRDefault="00B4396B" w:rsidP="00761C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avere acquisito in data odierna le informazioni (“personale dipendente”) fornite dal Titolare ai sensi dell’Art. n. 13 del Regolamento Europeo 679/2016</w:t>
      </w:r>
      <w:r w:rsidR="002A2143">
        <w:rPr>
          <w:sz w:val="24"/>
          <w:szCs w:val="24"/>
        </w:rPr>
        <w:t>, le stesse anche reperibili nella sezione “Privacy e Protezione dei dati personali” del sito WEB dell’Istituto.</w:t>
      </w:r>
    </w:p>
    <w:p w14:paraId="475593BE" w14:textId="77777777" w:rsidR="002A2143" w:rsidRDefault="002A2143" w:rsidP="00761C86">
      <w:pPr>
        <w:spacing w:line="360" w:lineRule="auto"/>
        <w:jc w:val="both"/>
        <w:rPr>
          <w:sz w:val="24"/>
          <w:szCs w:val="24"/>
        </w:rPr>
      </w:pPr>
    </w:p>
    <w:p w14:paraId="7595CAA2" w14:textId="77777777" w:rsidR="002A2143" w:rsidRDefault="002A2143" w:rsidP="00761C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sottoscritto, inoltre:</w:t>
      </w:r>
    </w:p>
    <w:p w14:paraId="1FD5A4C4" w14:textId="77777777" w:rsidR="002A2143" w:rsidRDefault="002A2143" w:rsidP="00761C86">
      <w:pPr>
        <w:spacing w:line="360" w:lineRule="auto"/>
        <w:jc w:val="both"/>
        <w:rPr>
          <w:sz w:val="24"/>
          <w:szCs w:val="24"/>
        </w:rPr>
      </w:pPr>
    </w:p>
    <w:p w14:paraId="555481C8" w14:textId="77777777" w:rsidR="00761C86" w:rsidRDefault="002A2143" w:rsidP="00761C86">
      <w:pPr>
        <w:spacing w:line="360" w:lineRule="auto"/>
        <w:ind w:left="708"/>
        <w:jc w:val="both"/>
        <w:rPr>
          <w:sz w:val="24"/>
          <w:szCs w:val="24"/>
        </w:rPr>
      </w:pPr>
      <w:r w:rsidRPr="002A214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B4396B" w:rsidRPr="002A2143">
        <w:rPr>
          <w:sz w:val="24"/>
          <w:szCs w:val="24"/>
        </w:rPr>
        <w:t xml:space="preserve"> </w:t>
      </w:r>
      <w:r>
        <w:rPr>
          <w:sz w:val="24"/>
          <w:szCs w:val="24"/>
        </w:rPr>
        <w:t>dichiara di avere preso visione</w:t>
      </w:r>
      <w:r w:rsidR="00DD1ACF">
        <w:rPr>
          <w:sz w:val="24"/>
          <w:szCs w:val="24"/>
        </w:rPr>
        <w:t xml:space="preserve"> delle istruzioni relative al trattamento che effettuerà per conto del Titolare in qualità di addetto al trattamento (docente / assistente amministrativo / </w:t>
      </w:r>
      <w:r w:rsidR="00761C86">
        <w:rPr>
          <w:sz w:val="24"/>
          <w:szCs w:val="24"/>
        </w:rPr>
        <w:t>collaboratore scolastico / assistente tecnico), le stesse reperibili nella sopracitata sezione del sito;</w:t>
      </w:r>
    </w:p>
    <w:p w14:paraId="7913EE6A" w14:textId="77777777" w:rsidR="00761C86" w:rsidRDefault="00761C86" w:rsidP="00761C86">
      <w:pPr>
        <w:spacing w:line="360" w:lineRule="auto"/>
        <w:ind w:left="708"/>
        <w:jc w:val="both"/>
        <w:rPr>
          <w:sz w:val="24"/>
          <w:szCs w:val="24"/>
        </w:rPr>
      </w:pPr>
    </w:p>
    <w:p w14:paraId="632FE27E" w14:textId="496F7F6F" w:rsidR="00B4396B" w:rsidRDefault="00761C86" w:rsidP="00761C86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si impegna, secondo quanto disposto dal regolamento relativamente all’istruzione rivolta agli addetti del trattamento, a fruire del WEBINAR che il Titolare metterà a disposizione attraverso una piattaforma informatica dedicata.</w:t>
      </w:r>
      <w:r w:rsidR="00DD1ACF">
        <w:rPr>
          <w:sz w:val="24"/>
          <w:szCs w:val="24"/>
        </w:rPr>
        <w:t xml:space="preserve"> </w:t>
      </w:r>
    </w:p>
    <w:p w14:paraId="55789E0A" w14:textId="0F53C1DF" w:rsidR="00761C86" w:rsidRDefault="00761C86" w:rsidP="00DD1ACF">
      <w:pPr>
        <w:ind w:left="708"/>
        <w:rPr>
          <w:sz w:val="24"/>
          <w:szCs w:val="24"/>
        </w:rPr>
      </w:pPr>
    </w:p>
    <w:p w14:paraId="76AB8773" w14:textId="2D783B4B" w:rsidR="00761C86" w:rsidRDefault="00761C86" w:rsidP="00DD1ACF">
      <w:pPr>
        <w:ind w:left="708"/>
        <w:rPr>
          <w:sz w:val="24"/>
          <w:szCs w:val="24"/>
        </w:rPr>
      </w:pPr>
    </w:p>
    <w:p w14:paraId="7887711A" w14:textId="1958A256" w:rsidR="00761C86" w:rsidRDefault="00761C86" w:rsidP="00761C86">
      <w:pPr>
        <w:rPr>
          <w:sz w:val="24"/>
          <w:szCs w:val="24"/>
        </w:rPr>
      </w:pPr>
      <w:r>
        <w:rPr>
          <w:sz w:val="24"/>
          <w:szCs w:val="24"/>
        </w:rPr>
        <w:t>Luogo e data____________________________</w:t>
      </w:r>
    </w:p>
    <w:p w14:paraId="785877D5" w14:textId="74FA283A" w:rsidR="00761C86" w:rsidRDefault="00761C86" w:rsidP="00761C86">
      <w:pPr>
        <w:rPr>
          <w:sz w:val="24"/>
          <w:szCs w:val="24"/>
        </w:rPr>
      </w:pPr>
    </w:p>
    <w:p w14:paraId="3BE63108" w14:textId="3A249D77" w:rsidR="00761C86" w:rsidRDefault="00761C86" w:rsidP="00761C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14:paraId="29B9BAE2" w14:textId="4042D880" w:rsidR="00761C86" w:rsidRDefault="00761C86" w:rsidP="00761C86">
      <w:pPr>
        <w:rPr>
          <w:sz w:val="24"/>
          <w:szCs w:val="24"/>
        </w:rPr>
      </w:pPr>
    </w:p>
    <w:p w14:paraId="5F7887D5" w14:textId="36FDACBB" w:rsidR="00761C86" w:rsidRPr="002A2143" w:rsidRDefault="00761C86" w:rsidP="00761C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sectPr w:rsidR="00761C86" w:rsidRPr="002A2143" w:rsidSect="0064104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EA8FB" w14:textId="77777777" w:rsidR="005537FE" w:rsidRDefault="005537FE">
      <w:r>
        <w:separator/>
      </w:r>
    </w:p>
  </w:endnote>
  <w:endnote w:type="continuationSeparator" w:id="0">
    <w:p w14:paraId="0023F095" w14:textId="77777777" w:rsidR="005537FE" w:rsidRDefault="0055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6F37" w14:textId="77777777" w:rsidR="007267BE" w:rsidRPr="004B2769" w:rsidRDefault="007267BE" w:rsidP="0064104A">
    <w:pPr>
      <w:pStyle w:val="Titolo1"/>
      <w:jc w:val="left"/>
      <w:rPr>
        <w:color w:val="1F3864"/>
        <w:sz w:val="16"/>
      </w:rPr>
    </w:pPr>
    <w:r>
      <w:rPr>
        <w:sz w:val="16"/>
      </w:rPr>
      <w:t xml:space="preserve">                                                     </w:t>
    </w:r>
    <w:r w:rsidRPr="004B2769">
      <w:rPr>
        <w:color w:val="1F3864"/>
        <w:sz w:val="16"/>
      </w:rPr>
      <w:t>Corso Umberto, 279 – 95034 – Bronte (CT)  Cod. Fisc. 80011280874</w:t>
    </w:r>
  </w:p>
  <w:p w14:paraId="1657661A" w14:textId="37AC0381" w:rsidR="007267BE" w:rsidRPr="004B2769" w:rsidRDefault="007267BE" w:rsidP="0064104A">
    <w:pPr>
      <w:widowControl w:val="0"/>
      <w:autoSpaceDE w:val="0"/>
      <w:autoSpaceDN w:val="0"/>
      <w:adjustRightInd w:val="0"/>
      <w:rPr>
        <w:iCs/>
        <w:color w:val="1F3864"/>
        <w:sz w:val="16"/>
      </w:rPr>
    </w:pPr>
    <w:r w:rsidRPr="004B2769">
      <w:rPr>
        <w:color w:val="1F3864"/>
        <w:sz w:val="16"/>
      </w:rPr>
      <w:t xml:space="preserve">                            </w:t>
    </w:r>
    <w:r w:rsidRPr="004B2769">
      <w:rPr>
        <w:b/>
        <w:color w:val="1F3864"/>
        <w:sz w:val="16"/>
      </w:rPr>
      <w:t xml:space="preserve">Dirigente </w:t>
    </w:r>
    <w:r w:rsidRPr="004B2769">
      <w:rPr>
        <w:bCs/>
        <w:color w:val="1F3864"/>
        <w:sz w:val="16"/>
      </w:rPr>
      <w:t>Tel.  095 6136096 -</w:t>
    </w:r>
    <w:r w:rsidRPr="004B2769">
      <w:rPr>
        <w:color w:val="1F3864"/>
        <w:sz w:val="16"/>
      </w:rPr>
      <w:t xml:space="preserve"> </w:t>
    </w:r>
    <w:r w:rsidRPr="004B2769">
      <w:rPr>
        <w:b/>
        <w:color w:val="1F3864"/>
        <w:sz w:val="16"/>
      </w:rPr>
      <w:t xml:space="preserve">Direttore S. G. A. </w:t>
    </w:r>
    <w:r w:rsidRPr="004B2769">
      <w:rPr>
        <w:bCs/>
        <w:color w:val="1F3864"/>
        <w:sz w:val="16"/>
      </w:rPr>
      <w:t xml:space="preserve">Tel.  095 6136097 </w:t>
    </w:r>
    <w:proofErr w:type="gramStart"/>
    <w:r w:rsidRPr="004B2769">
      <w:rPr>
        <w:bCs/>
        <w:color w:val="1F3864"/>
        <w:sz w:val="16"/>
      </w:rPr>
      <w:t xml:space="preserve">- </w:t>
    </w:r>
    <w:r w:rsidRPr="004B2769">
      <w:rPr>
        <w:color w:val="1F3864"/>
        <w:sz w:val="16"/>
      </w:rPr>
      <w:t xml:space="preserve"> </w:t>
    </w:r>
    <w:r w:rsidRPr="004B2769">
      <w:rPr>
        <w:b/>
        <w:color w:val="1F3864"/>
        <w:sz w:val="16"/>
      </w:rPr>
      <w:t>Centralino</w:t>
    </w:r>
    <w:proofErr w:type="gramEnd"/>
    <w:r w:rsidRPr="004B2769">
      <w:rPr>
        <w:b/>
        <w:color w:val="1F3864"/>
        <w:sz w:val="16"/>
      </w:rPr>
      <w:t xml:space="preserve"> </w:t>
    </w:r>
    <w:r w:rsidRPr="004B2769">
      <w:rPr>
        <w:bCs/>
        <w:color w:val="1F3864"/>
        <w:sz w:val="16"/>
      </w:rPr>
      <w:t xml:space="preserve">Tel. 095 6136100 </w:t>
    </w:r>
  </w:p>
  <w:p w14:paraId="31F4B41C" w14:textId="77777777" w:rsidR="007267BE" w:rsidRPr="004B2769" w:rsidRDefault="007267BE" w:rsidP="0064104A">
    <w:pPr>
      <w:rPr>
        <w:color w:val="1F3864"/>
        <w:sz w:val="16"/>
      </w:rPr>
    </w:pPr>
    <w:r w:rsidRPr="004B2769">
      <w:rPr>
        <w:color w:val="1F3864"/>
        <w:sz w:val="16"/>
      </w:rPr>
      <w:t xml:space="preserve">                      Posta elettronica certificata: </w:t>
    </w:r>
    <w:hyperlink r:id="rId1" w:history="1">
      <w:r w:rsidRPr="004B2769">
        <w:rPr>
          <w:rStyle w:val="Collegamentoipertestuale"/>
          <w:color w:val="1F3864"/>
          <w:sz w:val="16"/>
        </w:rPr>
        <w:t>ctis00900x@pec.istruzione.it</w:t>
      </w:r>
    </w:hyperlink>
    <w:r w:rsidRPr="004B2769">
      <w:rPr>
        <w:color w:val="1F3864"/>
        <w:sz w:val="16"/>
      </w:rPr>
      <w:t>; posta</w:t>
    </w:r>
    <w:r w:rsidR="00A77A7F">
      <w:rPr>
        <w:color w:val="1F3864"/>
        <w:sz w:val="16"/>
      </w:rPr>
      <w:t xml:space="preserve"> e</w:t>
    </w:r>
    <w:r w:rsidRPr="004B2769">
      <w:rPr>
        <w:color w:val="1F3864"/>
        <w:sz w:val="16"/>
      </w:rPr>
      <w:t xml:space="preserve">lettronica. </w:t>
    </w:r>
    <w:hyperlink r:id="rId2" w:history="1">
      <w:r w:rsidRPr="004B2769">
        <w:rPr>
          <w:rStyle w:val="Collegamentoipertestuale"/>
          <w:color w:val="1F3864"/>
          <w:sz w:val="16"/>
        </w:rPr>
        <w:t>ctis00900x@istruzione.it</w:t>
      </w:r>
    </w:hyperlink>
  </w:p>
  <w:p w14:paraId="13AE66A6" w14:textId="77777777" w:rsidR="007267BE" w:rsidRPr="004B2769" w:rsidRDefault="007267BE" w:rsidP="0064104A">
    <w:pPr>
      <w:jc w:val="center"/>
      <w:rPr>
        <w:color w:val="1F3864"/>
        <w:lang w:val="en-US"/>
      </w:rPr>
    </w:pPr>
    <w:proofErr w:type="spellStart"/>
    <w:r w:rsidRPr="004B2769">
      <w:rPr>
        <w:color w:val="1F3864"/>
        <w:lang w:val="en-US"/>
      </w:rPr>
      <w:t>Sito</w:t>
    </w:r>
    <w:proofErr w:type="spellEnd"/>
    <w:r w:rsidRPr="004B2769">
      <w:rPr>
        <w:color w:val="1F3864"/>
        <w:lang w:val="en-US"/>
      </w:rPr>
      <w:t xml:space="preserve"> </w:t>
    </w:r>
    <w:r w:rsidRPr="004B2769">
      <w:rPr>
        <w:bCs/>
        <w:color w:val="1F3864"/>
        <w:lang w:val="en-US"/>
      </w:rPr>
      <w:t xml:space="preserve">web: </w:t>
    </w:r>
    <w:r w:rsidRPr="004B2769">
      <w:rPr>
        <w:b/>
        <w:color w:val="1F3864"/>
        <w:lang w:val="en-US"/>
      </w:rPr>
      <w:t xml:space="preserve"> </w:t>
    </w:r>
    <w:hyperlink r:id="rId3" w:history="1">
      <w:r w:rsidRPr="00996ABC">
        <w:rPr>
          <w:rStyle w:val="Collegamentoipertestuale"/>
          <w:b/>
          <w:sz w:val="16"/>
          <w:lang w:val="en-US"/>
        </w:rPr>
        <w:t>www.iscapizzi.edu.it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C99EE" w14:textId="77777777" w:rsidR="005537FE" w:rsidRDefault="005537FE">
      <w:r>
        <w:separator/>
      </w:r>
    </w:p>
  </w:footnote>
  <w:footnote w:type="continuationSeparator" w:id="0">
    <w:p w14:paraId="72A690C5" w14:textId="77777777" w:rsidR="005537FE" w:rsidRDefault="00553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C1F2" w14:textId="772DC295" w:rsidR="007267BE" w:rsidRDefault="00E034B9" w:rsidP="0064104A">
    <w:pPr>
      <w:pStyle w:val="Titolo6"/>
      <w:ind w:left="0" w:firstLine="0"/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ABBB23" wp14:editId="0B86E003">
          <wp:simplePos x="0" y="0"/>
          <wp:positionH relativeFrom="column">
            <wp:posOffset>2080260</wp:posOffset>
          </wp:positionH>
          <wp:positionV relativeFrom="paragraph">
            <wp:posOffset>160020</wp:posOffset>
          </wp:positionV>
          <wp:extent cx="1527175" cy="778510"/>
          <wp:effectExtent l="0" t="0" r="0" b="0"/>
          <wp:wrapSquare wrapText="bothSides"/>
          <wp:docPr id="5" name="Immagine 5" descr="ministero istru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istero istruz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77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561091" w14:textId="1CAEC0F9" w:rsidR="007267BE" w:rsidRDefault="00932ABB" w:rsidP="0064104A">
    <w:pPr>
      <w:pStyle w:val="Titolo6"/>
      <w:ind w:left="0" w:firstLine="0"/>
      <w:jc w:val="center"/>
      <w:rPr>
        <w:noProof/>
        <w:sz w:val="24"/>
        <w:lang w:eastAsia="zh-CN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B2746EA" wp14:editId="0CD876AC">
          <wp:simplePos x="0" y="0"/>
          <wp:positionH relativeFrom="column">
            <wp:posOffset>315595</wp:posOffset>
          </wp:positionH>
          <wp:positionV relativeFrom="paragraph">
            <wp:posOffset>47625</wp:posOffset>
          </wp:positionV>
          <wp:extent cx="974725" cy="668655"/>
          <wp:effectExtent l="19050" t="0" r="0" b="0"/>
          <wp:wrapSquare wrapText="bothSides"/>
          <wp:docPr id="3" name="Immagine 3" descr="unione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oneEurope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56192" behindDoc="0" locked="0" layoutInCell="1" allowOverlap="1" wp14:anchorId="674D5B08" wp14:editId="1DAA24BD">
          <wp:simplePos x="0" y="0"/>
          <wp:positionH relativeFrom="column">
            <wp:posOffset>4124325</wp:posOffset>
          </wp:positionH>
          <wp:positionV relativeFrom="paragraph">
            <wp:posOffset>53340</wp:posOffset>
          </wp:positionV>
          <wp:extent cx="495935" cy="673735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673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57216" behindDoc="0" locked="0" layoutInCell="1" allowOverlap="1" wp14:anchorId="2350308B" wp14:editId="5662FBB8">
          <wp:simplePos x="0" y="0"/>
          <wp:positionH relativeFrom="column">
            <wp:posOffset>4968875</wp:posOffset>
          </wp:positionH>
          <wp:positionV relativeFrom="paragraph">
            <wp:posOffset>53340</wp:posOffset>
          </wp:positionV>
          <wp:extent cx="1032510" cy="650240"/>
          <wp:effectExtent l="19050" t="0" r="0" b="0"/>
          <wp:wrapNone/>
          <wp:docPr id="2" name="Immagine 2" descr="http://www.iscapizzi.it/isc/logo/img/cap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www.iscapizzi.it/isc/logo/img/capizzi.jpg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65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4C67898" w14:textId="77777777" w:rsidR="007267BE" w:rsidRDefault="007267BE" w:rsidP="00AB5DAB">
    <w:pPr>
      <w:rPr>
        <w:lang w:eastAsia="zh-CN"/>
      </w:rPr>
    </w:pPr>
  </w:p>
  <w:p w14:paraId="5D0D4AF7" w14:textId="77777777" w:rsidR="007267BE" w:rsidRDefault="007267BE" w:rsidP="00AB5DAB">
    <w:pPr>
      <w:tabs>
        <w:tab w:val="left" w:pos="1478"/>
        <w:tab w:val="left" w:pos="3281"/>
      </w:tabs>
      <w:rPr>
        <w:lang w:eastAsia="zh-CN"/>
      </w:rPr>
    </w:pPr>
    <w:r>
      <w:rPr>
        <w:lang w:eastAsia="zh-CN"/>
      </w:rPr>
      <w:tab/>
    </w:r>
    <w:r>
      <w:rPr>
        <w:lang w:eastAsia="zh-CN"/>
      </w:rPr>
      <w:tab/>
    </w:r>
  </w:p>
  <w:p w14:paraId="6201C736" w14:textId="77777777" w:rsidR="007267BE" w:rsidRDefault="007267BE" w:rsidP="00AB5DAB">
    <w:pPr>
      <w:rPr>
        <w:lang w:eastAsia="zh-CN"/>
      </w:rPr>
    </w:pPr>
  </w:p>
  <w:p w14:paraId="79444884" w14:textId="77777777" w:rsidR="007267BE" w:rsidRDefault="007267BE" w:rsidP="00AB5DAB">
    <w:pPr>
      <w:rPr>
        <w:lang w:eastAsia="zh-CN"/>
      </w:rPr>
    </w:pPr>
  </w:p>
  <w:p w14:paraId="4B9EF15B" w14:textId="77777777" w:rsidR="007267BE" w:rsidRPr="00AB5DAB" w:rsidRDefault="007267BE" w:rsidP="00AB5DAB">
    <w:pPr>
      <w:rPr>
        <w:lang w:eastAsia="zh-CN"/>
      </w:rPr>
    </w:pPr>
  </w:p>
  <w:p w14:paraId="2B9DFE36" w14:textId="77777777" w:rsidR="007267BE" w:rsidRDefault="007267BE" w:rsidP="0064104A">
    <w:pPr>
      <w:pStyle w:val="Titolo6"/>
      <w:ind w:left="0" w:firstLine="0"/>
      <w:jc w:val="center"/>
      <w:rPr>
        <w:sz w:val="24"/>
      </w:rPr>
    </w:pPr>
  </w:p>
  <w:p w14:paraId="672E2266" w14:textId="77777777" w:rsidR="007267BE" w:rsidRPr="004B2769" w:rsidRDefault="007267BE" w:rsidP="0064104A">
    <w:pPr>
      <w:pStyle w:val="Titolo6"/>
      <w:ind w:left="0" w:firstLine="0"/>
      <w:jc w:val="center"/>
      <w:rPr>
        <w:color w:val="1F3864"/>
        <w:sz w:val="24"/>
      </w:rPr>
    </w:pPr>
    <w:r w:rsidRPr="004B2769">
      <w:rPr>
        <w:color w:val="1F3864"/>
        <w:sz w:val="24"/>
      </w:rPr>
      <w:t>IISS "V. IGNAZIO CAPIZZI" BRONTE</w:t>
    </w:r>
  </w:p>
  <w:p w14:paraId="6FEA9984" w14:textId="77777777" w:rsidR="007267BE" w:rsidRPr="004B2769" w:rsidRDefault="007267BE" w:rsidP="0064104A">
    <w:pPr>
      <w:pStyle w:val="Titolo1"/>
      <w:rPr>
        <w:color w:val="1F3864"/>
        <w:sz w:val="16"/>
      </w:rPr>
    </w:pPr>
    <w:r w:rsidRPr="004B2769">
      <w:rPr>
        <w:color w:val="1F3864"/>
        <w:sz w:val="16"/>
      </w:rPr>
      <w:t>Liceo Classico - Liceo  Artistico - Liceo Scientifico  - IPSIA - IPSASR</w:t>
    </w:r>
  </w:p>
  <w:p w14:paraId="16103D77" w14:textId="77777777" w:rsidR="007267BE" w:rsidRPr="004B2769" w:rsidRDefault="007267BE" w:rsidP="0064104A">
    <w:pPr>
      <w:jc w:val="center"/>
      <w:rPr>
        <w:b/>
        <w:color w:val="1F3864"/>
        <w:sz w:val="16"/>
        <w:lang w:val="en-GB"/>
      </w:rPr>
    </w:pPr>
    <w:r w:rsidRPr="004B2769">
      <w:rPr>
        <w:b/>
        <w:color w:val="1F3864"/>
        <w:sz w:val="16"/>
        <w:lang w:val="en-GB"/>
      </w:rPr>
      <w:t>CM: CTIS00900X</w:t>
    </w:r>
  </w:p>
  <w:p w14:paraId="0812AFE9" w14:textId="77777777" w:rsidR="007267BE" w:rsidRDefault="007267BE">
    <w:pPr>
      <w:pStyle w:val="Intestazione"/>
    </w:pPr>
  </w:p>
  <w:p w14:paraId="4FF34187" w14:textId="77777777" w:rsidR="007267BE" w:rsidRDefault="007267BE">
    <w:pPr>
      <w:pStyle w:val="Intestazione"/>
    </w:pPr>
    <w:r>
      <w:t xml:space="preserve">                                                                                    </w:t>
    </w:r>
  </w:p>
  <w:p w14:paraId="4225C79D" w14:textId="77777777" w:rsidR="007267BE" w:rsidRDefault="007267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774"/>
    <w:multiLevelType w:val="hybridMultilevel"/>
    <w:tmpl w:val="70AE34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F3A16"/>
    <w:multiLevelType w:val="hybridMultilevel"/>
    <w:tmpl w:val="B1DE01C4"/>
    <w:lvl w:ilvl="0" w:tplc="1F4C2E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004C71"/>
    <w:multiLevelType w:val="hybridMultilevel"/>
    <w:tmpl w:val="AC083F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E273D"/>
    <w:multiLevelType w:val="hybridMultilevel"/>
    <w:tmpl w:val="F3943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F3937"/>
    <w:multiLevelType w:val="hybridMultilevel"/>
    <w:tmpl w:val="436C1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55253"/>
    <w:multiLevelType w:val="hybridMultilevel"/>
    <w:tmpl w:val="50B4A1A8"/>
    <w:lvl w:ilvl="0" w:tplc="0ECCE7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F0A91"/>
    <w:multiLevelType w:val="hybridMultilevel"/>
    <w:tmpl w:val="345CF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72072"/>
    <w:multiLevelType w:val="hybridMultilevel"/>
    <w:tmpl w:val="E63C0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94E8B"/>
    <w:multiLevelType w:val="hybridMultilevel"/>
    <w:tmpl w:val="6924F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84AB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EB4A75"/>
    <w:multiLevelType w:val="hybridMultilevel"/>
    <w:tmpl w:val="3ABEF532"/>
    <w:lvl w:ilvl="0" w:tplc="040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9684425"/>
    <w:multiLevelType w:val="hybridMultilevel"/>
    <w:tmpl w:val="F4866A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91E34"/>
    <w:multiLevelType w:val="hybridMultilevel"/>
    <w:tmpl w:val="CFF2FF02"/>
    <w:lvl w:ilvl="0" w:tplc="DADAA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33535B"/>
    <w:multiLevelType w:val="hybridMultilevel"/>
    <w:tmpl w:val="C5FAC2C0"/>
    <w:lvl w:ilvl="0" w:tplc="51EC4F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56AFA"/>
    <w:multiLevelType w:val="hybridMultilevel"/>
    <w:tmpl w:val="6A7C98D4"/>
    <w:lvl w:ilvl="0" w:tplc="918E7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2244E"/>
    <w:multiLevelType w:val="hybridMultilevel"/>
    <w:tmpl w:val="11089B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2E4F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474C35"/>
    <w:multiLevelType w:val="hybridMultilevel"/>
    <w:tmpl w:val="365A8912"/>
    <w:lvl w:ilvl="0" w:tplc="82C43FD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 w15:restartNumberingAfterBreak="0">
    <w:nsid w:val="724D3A38"/>
    <w:multiLevelType w:val="hybridMultilevel"/>
    <w:tmpl w:val="7E5629BC"/>
    <w:lvl w:ilvl="0" w:tplc="0410000F">
      <w:start w:val="1"/>
      <w:numFmt w:val="decimal"/>
      <w:lvlText w:val="%1."/>
      <w:lvlJc w:val="left"/>
      <w:pPr>
        <w:ind w:left="755" w:hanging="360"/>
      </w:pPr>
    </w:lvl>
    <w:lvl w:ilvl="1" w:tplc="04100019" w:tentative="1">
      <w:start w:val="1"/>
      <w:numFmt w:val="lowerLetter"/>
      <w:lvlText w:val="%2."/>
      <w:lvlJc w:val="left"/>
      <w:pPr>
        <w:ind w:left="1475" w:hanging="360"/>
      </w:pPr>
    </w:lvl>
    <w:lvl w:ilvl="2" w:tplc="0410001B" w:tentative="1">
      <w:start w:val="1"/>
      <w:numFmt w:val="lowerRoman"/>
      <w:lvlText w:val="%3."/>
      <w:lvlJc w:val="right"/>
      <w:pPr>
        <w:ind w:left="2195" w:hanging="180"/>
      </w:pPr>
    </w:lvl>
    <w:lvl w:ilvl="3" w:tplc="0410000F" w:tentative="1">
      <w:start w:val="1"/>
      <w:numFmt w:val="decimal"/>
      <w:lvlText w:val="%4."/>
      <w:lvlJc w:val="left"/>
      <w:pPr>
        <w:ind w:left="2915" w:hanging="360"/>
      </w:pPr>
    </w:lvl>
    <w:lvl w:ilvl="4" w:tplc="04100019" w:tentative="1">
      <w:start w:val="1"/>
      <w:numFmt w:val="lowerLetter"/>
      <w:lvlText w:val="%5."/>
      <w:lvlJc w:val="left"/>
      <w:pPr>
        <w:ind w:left="3635" w:hanging="360"/>
      </w:pPr>
    </w:lvl>
    <w:lvl w:ilvl="5" w:tplc="0410001B" w:tentative="1">
      <w:start w:val="1"/>
      <w:numFmt w:val="lowerRoman"/>
      <w:lvlText w:val="%6."/>
      <w:lvlJc w:val="right"/>
      <w:pPr>
        <w:ind w:left="4355" w:hanging="180"/>
      </w:pPr>
    </w:lvl>
    <w:lvl w:ilvl="6" w:tplc="0410000F" w:tentative="1">
      <w:start w:val="1"/>
      <w:numFmt w:val="decimal"/>
      <w:lvlText w:val="%7."/>
      <w:lvlJc w:val="left"/>
      <w:pPr>
        <w:ind w:left="5075" w:hanging="360"/>
      </w:pPr>
    </w:lvl>
    <w:lvl w:ilvl="7" w:tplc="04100019" w:tentative="1">
      <w:start w:val="1"/>
      <w:numFmt w:val="lowerLetter"/>
      <w:lvlText w:val="%8."/>
      <w:lvlJc w:val="left"/>
      <w:pPr>
        <w:ind w:left="5795" w:hanging="360"/>
      </w:pPr>
    </w:lvl>
    <w:lvl w:ilvl="8" w:tplc="0410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8"/>
  </w:num>
  <w:num w:numId="2">
    <w:abstractNumId w:val="17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13"/>
  </w:num>
  <w:num w:numId="8">
    <w:abstractNumId w:val="5"/>
  </w:num>
  <w:num w:numId="9">
    <w:abstractNumId w:val="16"/>
  </w:num>
  <w:num w:numId="10">
    <w:abstractNumId w:val="7"/>
  </w:num>
  <w:num w:numId="11">
    <w:abstractNumId w:val="15"/>
  </w:num>
  <w:num w:numId="12">
    <w:abstractNumId w:val="12"/>
  </w:num>
  <w:num w:numId="13">
    <w:abstractNumId w:val="6"/>
  </w:num>
  <w:num w:numId="14">
    <w:abstractNumId w:val="10"/>
  </w:num>
  <w:num w:numId="15">
    <w:abstractNumId w:val="4"/>
  </w:num>
  <w:num w:numId="16">
    <w:abstractNumId w:val="2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9E4"/>
    <w:rsid w:val="0000065E"/>
    <w:rsid w:val="0002484B"/>
    <w:rsid w:val="000821CD"/>
    <w:rsid w:val="000C21CB"/>
    <w:rsid w:val="000D1933"/>
    <w:rsid w:val="000D1F36"/>
    <w:rsid w:val="000D5470"/>
    <w:rsid w:val="000D7DDF"/>
    <w:rsid w:val="000E0688"/>
    <w:rsid w:val="000E0795"/>
    <w:rsid w:val="001216A6"/>
    <w:rsid w:val="001230F7"/>
    <w:rsid w:val="001A19C1"/>
    <w:rsid w:val="001C75B2"/>
    <w:rsid w:val="001F10EE"/>
    <w:rsid w:val="001F505C"/>
    <w:rsid w:val="002126D7"/>
    <w:rsid w:val="00232309"/>
    <w:rsid w:val="0023319C"/>
    <w:rsid w:val="0024507B"/>
    <w:rsid w:val="002A2143"/>
    <w:rsid w:val="002C5CA8"/>
    <w:rsid w:val="002C64B1"/>
    <w:rsid w:val="002E07F2"/>
    <w:rsid w:val="00326963"/>
    <w:rsid w:val="00334F38"/>
    <w:rsid w:val="00360793"/>
    <w:rsid w:val="00360833"/>
    <w:rsid w:val="00361711"/>
    <w:rsid w:val="003664E2"/>
    <w:rsid w:val="003727E3"/>
    <w:rsid w:val="003A309D"/>
    <w:rsid w:val="003D1C4B"/>
    <w:rsid w:val="003E5A9F"/>
    <w:rsid w:val="003F26A3"/>
    <w:rsid w:val="003F5094"/>
    <w:rsid w:val="00406F3F"/>
    <w:rsid w:val="004130DC"/>
    <w:rsid w:val="004344A9"/>
    <w:rsid w:val="00443E33"/>
    <w:rsid w:val="00463A7D"/>
    <w:rsid w:val="00471F69"/>
    <w:rsid w:val="004939E4"/>
    <w:rsid w:val="004B2769"/>
    <w:rsid w:val="004D0991"/>
    <w:rsid w:val="004D72FB"/>
    <w:rsid w:val="00511231"/>
    <w:rsid w:val="00544927"/>
    <w:rsid w:val="0054543C"/>
    <w:rsid w:val="005537FE"/>
    <w:rsid w:val="00572FF3"/>
    <w:rsid w:val="00577F68"/>
    <w:rsid w:val="00590892"/>
    <w:rsid w:val="0059706A"/>
    <w:rsid w:val="005C1AAF"/>
    <w:rsid w:val="005C3B96"/>
    <w:rsid w:val="005E0E72"/>
    <w:rsid w:val="005E3EE5"/>
    <w:rsid w:val="005E411B"/>
    <w:rsid w:val="00601465"/>
    <w:rsid w:val="00604E07"/>
    <w:rsid w:val="00604E85"/>
    <w:rsid w:val="0064104A"/>
    <w:rsid w:val="00660B8F"/>
    <w:rsid w:val="0067337F"/>
    <w:rsid w:val="00681690"/>
    <w:rsid w:val="00681C6A"/>
    <w:rsid w:val="0069419B"/>
    <w:rsid w:val="006A46A3"/>
    <w:rsid w:val="006A79EB"/>
    <w:rsid w:val="006C572C"/>
    <w:rsid w:val="006C72D0"/>
    <w:rsid w:val="006D3A9E"/>
    <w:rsid w:val="006F55DE"/>
    <w:rsid w:val="00716906"/>
    <w:rsid w:val="007267BE"/>
    <w:rsid w:val="007305DF"/>
    <w:rsid w:val="00761C86"/>
    <w:rsid w:val="007E637F"/>
    <w:rsid w:val="00810002"/>
    <w:rsid w:val="00816778"/>
    <w:rsid w:val="008319EC"/>
    <w:rsid w:val="00842FFF"/>
    <w:rsid w:val="00863EEC"/>
    <w:rsid w:val="00865E1F"/>
    <w:rsid w:val="008B084C"/>
    <w:rsid w:val="008B108A"/>
    <w:rsid w:val="008B203C"/>
    <w:rsid w:val="008C0B45"/>
    <w:rsid w:val="008C783E"/>
    <w:rsid w:val="00912F45"/>
    <w:rsid w:val="00916E92"/>
    <w:rsid w:val="00926241"/>
    <w:rsid w:val="00932ABB"/>
    <w:rsid w:val="0093445A"/>
    <w:rsid w:val="009619DE"/>
    <w:rsid w:val="00984538"/>
    <w:rsid w:val="009872D6"/>
    <w:rsid w:val="009A219A"/>
    <w:rsid w:val="009F6BF0"/>
    <w:rsid w:val="00A575F0"/>
    <w:rsid w:val="00A63E8F"/>
    <w:rsid w:val="00A77A7F"/>
    <w:rsid w:val="00A811E9"/>
    <w:rsid w:val="00A860EE"/>
    <w:rsid w:val="00A86412"/>
    <w:rsid w:val="00A9545B"/>
    <w:rsid w:val="00AB5DAB"/>
    <w:rsid w:val="00AE1686"/>
    <w:rsid w:val="00B106E2"/>
    <w:rsid w:val="00B17074"/>
    <w:rsid w:val="00B426DD"/>
    <w:rsid w:val="00B4396B"/>
    <w:rsid w:val="00B540BF"/>
    <w:rsid w:val="00B60984"/>
    <w:rsid w:val="00BA407D"/>
    <w:rsid w:val="00BA5B20"/>
    <w:rsid w:val="00BC4053"/>
    <w:rsid w:val="00BC62D5"/>
    <w:rsid w:val="00C112DD"/>
    <w:rsid w:val="00C142FB"/>
    <w:rsid w:val="00C61B50"/>
    <w:rsid w:val="00C6777D"/>
    <w:rsid w:val="00CC1148"/>
    <w:rsid w:val="00D12604"/>
    <w:rsid w:val="00D14527"/>
    <w:rsid w:val="00D208F8"/>
    <w:rsid w:val="00D22C80"/>
    <w:rsid w:val="00D31F20"/>
    <w:rsid w:val="00D35252"/>
    <w:rsid w:val="00D75964"/>
    <w:rsid w:val="00DA2E8C"/>
    <w:rsid w:val="00DB1BD6"/>
    <w:rsid w:val="00DD1ACF"/>
    <w:rsid w:val="00DD371F"/>
    <w:rsid w:val="00E00E9F"/>
    <w:rsid w:val="00E034B9"/>
    <w:rsid w:val="00E22E60"/>
    <w:rsid w:val="00E2580A"/>
    <w:rsid w:val="00E32DBF"/>
    <w:rsid w:val="00E6240B"/>
    <w:rsid w:val="00E6418C"/>
    <w:rsid w:val="00E752E7"/>
    <w:rsid w:val="00E82EDF"/>
    <w:rsid w:val="00E83F73"/>
    <w:rsid w:val="00E872A2"/>
    <w:rsid w:val="00E925DB"/>
    <w:rsid w:val="00E92B11"/>
    <w:rsid w:val="00EB2B04"/>
    <w:rsid w:val="00EC7580"/>
    <w:rsid w:val="00EC7CD6"/>
    <w:rsid w:val="00ED21D2"/>
    <w:rsid w:val="00F00E16"/>
    <w:rsid w:val="00F11D7B"/>
    <w:rsid w:val="00F23AC6"/>
    <w:rsid w:val="00F46196"/>
    <w:rsid w:val="00F55854"/>
    <w:rsid w:val="00F66D34"/>
    <w:rsid w:val="00F70B36"/>
    <w:rsid w:val="00F951C9"/>
    <w:rsid w:val="00F978D4"/>
    <w:rsid w:val="00FC030C"/>
    <w:rsid w:val="00FD144D"/>
    <w:rsid w:val="00FE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3C2EA"/>
  <w15:docId w15:val="{3E7E2D26-022A-49D3-87CC-7DB36C9D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407D"/>
    <w:rPr>
      <w:rFonts w:ascii="Times New Roman" w:eastAsia="Times New Roman" w:hAnsi="Times New Roman"/>
      <w:color w:val="000000"/>
      <w:kern w:val="28"/>
    </w:rPr>
  </w:style>
  <w:style w:type="paragraph" w:styleId="Titolo1">
    <w:name w:val="heading 1"/>
    <w:basedOn w:val="Normale"/>
    <w:next w:val="Normale"/>
    <w:link w:val="Titolo1Carattere"/>
    <w:qFormat/>
    <w:rsid w:val="00BA407D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034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034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BA407D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A407D"/>
    <w:rPr>
      <w:rFonts w:ascii="Times New Roman" w:eastAsia="Times New Roman" w:hAnsi="Times New Roman" w:cs="Times New Roman"/>
      <w:i/>
      <w:sz w:val="18"/>
      <w:szCs w:val="24"/>
      <w:lang w:eastAsia="it-IT"/>
    </w:rPr>
  </w:style>
  <w:style w:type="character" w:customStyle="1" w:styleId="Titolo6Carattere">
    <w:name w:val="Titolo 6 Carattere"/>
    <w:link w:val="Titolo6"/>
    <w:rsid w:val="00BA407D"/>
    <w:rPr>
      <w:rFonts w:ascii="Arial" w:eastAsia="Times New Roman" w:hAnsi="Arial" w:cs="Times New Roman"/>
      <w:b/>
      <w:sz w:val="32"/>
      <w:szCs w:val="20"/>
      <w:lang w:eastAsia="it-IT"/>
    </w:rPr>
  </w:style>
  <w:style w:type="character" w:styleId="Collegamentoipertestuale">
    <w:name w:val="Hyperlink"/>
    <w:rsid w:val="00BA407D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link w:val="IntestazioneCarattere"/>
    <w:rsid w:val="00BA40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A407D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D145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540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540BF"/>
    <w:rPr>
      <w:rFonts w:ascii="Times New Roman" w:eastAsia="Times New Roman" w:hAnsi="Times New Roman"/>
      <w:color w:val="000000"/>
      <w:kern w:val="28"/>
    </w:rPr>
  </w:style>
  <w:style w:type="character" w:customStyle="1" w:styleId="Menzionenonrisolta1">
    <w:name w:val="Menzione non risolta1"/>
    <w:uiPriority w:val="99"/>
    <w:semiHidden/>
    <w:unhideWhenUsed/>
    <w:rsid w:val="006A79E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E3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43E33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D21D2"/>
    <w:pPr>
      <w:ind w:left="720"/>
      <w:contextualSpacing/>
    </w:pPr>
  </w:style>
  <w:style w:type="paragraph" w:customStyle="1" w:styleId="Default">
    <w:name w:val="Default"/>
    <w:rsid w:val="00604E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Enfasigrassetto">
    <w:name w:val="Strong"/>
    <w:uiPriority w:val="22"/>
    <w:qFormat/>
    <w:rsid w:val="00A811E9"/>
    <w:rPr>
      <w:b/>
      <w:bCs/>
    </w:rPr>
  </w:style>
  <w:style w:type="paragraph" w:styleId="Rientrocorpodeltesto">
    <w:name w:val="Body Text Indent"/>
    <w:basedOn w:val="Normale"/>
    <w:link w:val="RientrocorpodeltestoCarattere"/>
    <w:rsid w:val="009619DE"/>
    <w:pPr>
      <w:ind w:left="720" w:hanging="12"/>
    </w:pPr>
    <w:rPr>
      <w:rFonts w:ascii="Verdana" w:hAnsi="Verdana"/>
      <w:bCs/>
      <w:color w:val="auto"/>
      <w:kern w:val="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619DE"/>
    <w:rPr>
      <w:rFonts w:ascii="Verdana" w:eastAsia="Times New Roman" w:hAnsi="Verdana"/>
      <w:bCs/>
    </w:rPr>
  </w:style>
  <w:style w:type="paragraph" w:styleId="Rientrocorpodeltesto2">
    <w:name w:val="Body Text Indent 2"/>
    <w:basedOn w:val="Normale"/>
    <w:link w:val="Rientrocorpodeltesto2Carattere"/>
    <w:rsid w:val="009619DE"/>
    <w:pPr>
      <w:ind w:left="708" w:hanging="708"/>
    </w:pPr>
    <w:rPr>
      <w:rFonts w:ascii="Verdana" w:hAnsi="Verdana"/>
      <w:b/>
      <w:color w:val="auto"/>
      <w:kern w:val="0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619DE"/>
    <w:rPr>
      <w:rFonts w:ascii="Verdana" w:eastAsia="Times New Roman" w:hAnsi="Verdana"/>
      <w:b/>
      <w:sz w:val="24"/>
    </w:rPr>
  </w:style>
  <w:style w:type="paragraph" w:styleId="Rientrocorpodeltesto3">
    <w:name w:val="Body Text Indent 3"/>
    <w:basedOn w:val="Normale"/>
    <w:link w:val="Rientrocorpodeltesto3Carattere"/>
    <w:rsid w:val="009619DE"/>
    <w:pPr>
      <w:ind w:left="720" w:hanging="720"/>
    </w:pPr>
    <w:rPr>
      <w:rFonts w:ascii="Verdana" w:hAnsi="Verdana"/>
      <w:b/>
      <w:color w:val="auto"/>
      <w:kern w:val="0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619DE"/>
    <w:rPr>
      <w:rFonts w:ascii="Verdana" w:eastAsia="Times New Roman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034B9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034B9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apizzi.edu.it" TargetMode="External"/><Relationship Id="rId2" Type="http://schemas.openxmlformats.org/officeDocument/2006/relationships/hyperlink" Target="mailto:ctis00900x@istruzione.it" TargetMode="External"/><Relationship Id="rId1" Type="http://schemas.openxmlformats.org/officeDocument/2006/relationships/hyperlink" Target="mailto:ctis00900x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http://www.iscapizzi.it/isc/logo/img/capizzi.jpg" TargetMode="External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.S.%2018-19\CIRCOLARI\circolare%20ASSEMBLEA%20FEBBRA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4A5F9-74FF-4C44-9629-0909FAF0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circolare ASSEMBLEA FEBBRAIO</Template>
  <TotalTime>37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GIUSEPPE RAGAGLIA</cp:lastModifiedBy>
  <cp:revision>3</cp:revision>
  <cp:lastPrinted>2021-09-15T15:38:00Z</cp:lastPrinted>
  <dcterms:created xsi:type="dcterms:W3CDTF">2022-02-15T09:33:00Z</dcterms:created>
  <dcterms:modified xsi:type="dcterms:W3CDTF">2022-02-15T09:39:00Z</dcterms:modified>
</cp:coreProperties>
</file>