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E1A0" w14:textId="77777777" w:rsidR="00685A8B" w:rsidRPr="00685A8B" w:rsidRDefault="00B4396B" w:rsidP="00685A8B">
      <w:pPr>
        <w:pStyle w:val="Default"/>
        <w:rPr>
          <w:rFonts w:ascii="Calibri" w:hAnsi="Calibri" w:cs="Calibri"/>
        </w:rPr>
      </w:pPr>
      <w:r>
        <w:t xml:space="preserve"> </w:t>
      </w:r>
    </w:p>
    <w:p w14:paraId="07DC819C" w14:textId="5192D646" w:rsidR="00685A8B" w:rsidRPr="00C9004F" w:rsidRDefault="00685A8B" w:rsidP="00685A8B">
      <w:pPr>
        <w:autoSpaceDE w:val="0"/>
        <w:autoSpaceDN w:val="0"/>
        <w:adjustRightInd w:val="0"/>
        <w:jc w:val="right"/>
        <w:rPr>
          <w:rFonts w:eastAsia="Calibri"/>
          <w:b/>
          <w:bCs/>
          <w:kern w:val="0"/>
          <w:sz w:val="28"/>
          <w:szCs w:val="28"/>
        </w:rPr>
      </w:pPr>
      <w:r w:rsidRPr="00685A8B">
        <w:rPr>
          <w:rFonts w:ascii="Calibri" w:eastAsia="Calibri" w:hAnsi="Calibri" w:cs="Calibri"/>
          <w:kern w:val="0"/>
          <w:sz w:val="24"/>
          <w:szCs w:val="24"/>
        </w:rPr>
        <w:t xml:space="preserve"> </w:t>
      </w:r>
      <w:r w:rsidRPr="00685A8B">
        <w:rPr>
          <w:rFonts w:eastAsia="Calibri"/>
          <w:b/>
          <w:bCs/>
          <w:kern w:val="0"/>
          <w:sz w:val="28"/>
          <w:szCs w:val="28"/>
        </w:rPr>
        <w:t xml:space="preserve">ALLEGATO 1 </w:t>
      </w:r>
    </w:p>
    <w:p w14:paraId="65155D36" w14:textId="77777777" w:rsidR="00685A8B" w:rsidRPr="00685A8B" w:rsidRDefault="00685A8B" w:rsidP="00C9004F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 w:val="23"/>
          <w:szCs w:val="23"/>
        </w:rPr>
      </w:pPr>
    </w:p>
    <w:p w14:paraId="3164DFEA" w14:textId="7FA5DA26" w:rsidR="00685A8B" w:rsidRPr="00685A8B" w:rsidRDefault="00685A8B" w:rsidP="00685A8B">
      <w:pPr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 w:rsidRPr="00685A8B">
        <w:rPr>
          <w:rFonts w:eastAsia="Calibri"/>
          <w:b/>
          <w:bCs/>
          <w:kern w:val="0"/>
          <w:sz w:val="28"/>
          <w:szCs w:val="28"/>
        </w:rPr>
        <w:t>AUTODICHIARAZIONE</w:t>
      </w:r>
    </w:p>
    <w:p w14:paraId="04741F4B" w14:textId="77777777" w:rsid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Il sottoscritto, </w:t>
      </w:r>
      <w:r>
        <w:rPr>
          <w:rFonts w:ascii="Calibri" w:eastAsia="Calibri" w:hAnsi="Calibri" w:cs="Calibri"/>
          <w:kern w:val="0"/>
          <w:sz w:val="23"/>
          <w:szCs w:val="23"/>
        </w:rPr>
        <w:t xml:space="preserve"> </w:t>
      </w:r>
    </w:p>
    <w:p w14:paraId="3A35CEDC" w14:textId="3FD98BB9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>Cognome ……………………………</w:t>
      </w:r>
      <w:proofErr w:type="gramStart"/>
      <w:r w:rsidRPr="00685A8B"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 w:rsidRPr="00685A8B">
        <w:rPr>
          <w:rFonts w:ascii="Calibri" w:eastAsia="Calibri" w:hAnsi="Calibri" w:cs="Calibri"/>
          <w:kern w:val="0"/>
          <w:sz w:val="23"/>
          <w:szCs w:val="23"/>
        </w:rPr>
        <w:t>.……………………..…… Nome</w:t>
      </w:r>
      <w:r>
        <w:rPr>
          <w:rFonts w:ascii="Calibri" w:eastAsia="Calibri" w:hAnsi="Calibri" w:cs="Calibri"/>
          <w:kern w:val="0"/>
          <w:sz w:val="23"/>
          <w:szCs w:val="23"/>
        </w:rPr>
        <w:t xml:space="preserve"> …………………………………………………</w:t>
      </w:r>
      <w:proofErr w:type="gramStart"/>
      <w:r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>
        <w:rPr>
          <w:rFonts w:ascii="Calibri" w:eastAsia="Calibri" w:hAnsi="Calibri" w:cs="Calibri"/>
          <w:kern w:val="0"/>
          <w:sz w:val="23"/>
          <w:szCs w:val="23"/>
        </w:rPr>
        <w:t>.</w:t>
      </w:r>
    </w:p>
    <w:p w14:paraId="3D4D92B5" w14:textId="77777777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>Luogo di nascita ……………………………………</w:t>
      </w:r>
      <w:proofErr w:type="gramStart"/>
      <w:r w:rsidRPr="00685A8B"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 w:rsidRPr="00685A8B">
        <w:rPr>
          <w:rFonts w:ascii="Calibri" w:eastAsia="Calibri" w:hAnsi="Calibri" w:cs="Calibri"/>
          <w:kern w:val="0"/>
          <w:sz w:val="23"/>
          <w:szCs w:val="23"/>
        </w:rPr>
        <w:t>………... Data di nascita …………………</w:t>
      </w:r>
      <w:proofErr w:type="gramStart"/>
      <w:r w:rsidRPr="00685A8B"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.…………………. </w:t>
      </w:r>
    </w:p>
    <w:p w14:paraId="6401F9DA" w14:textId="77777777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Documento di riconoscimento ……………………………………………………………. </w:t>
      </w:r>
    </w:p>
    <w:p w14:paraId="3ADB00B4" w14:textId="77777777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>Ruolo…………………………………</w:t>
      </w:r>
      <w:proofErr w:type="gramStart"/>
      <w:r w:rsidRPr="00685A8B"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.……………. (es. studente, docente, personale non docente, altro) </w:t>
      </w:r>
    </w:p>
    <w:p w14:paraId="7EB6D16E" w14:textId="77777777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>nell’accesso presso l’Istituto Scolastico …………………………………………………………………………</w:t>
      </w:r>
      <w:proofErr w:type="gramStart"/>
      <w:r w:rsidRPr="00685A8B"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……….. </w:t>
      </w:r>
    </w:p>
    <w:p w14:paraId="468D5336" w14:textId="77777777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14:paraId="36BE07F9" w14:textId="4EB08012" w:rsidR="00685A8B" w:rsidRPr="00685A8B" w:rsidRDefault="00685A8B" w:rsidP="00685A8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33" w:line="48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 di non presentare sintomatologia respiratoria o febbre superiore a 37.5° C in data odierna e nei tre giorni precedenti; </w:t>
      </w:r>
    </w:p>
    <w:p w14:paraId="3344AEA1" w14:textId="642E087B" w:rsidR="00685A8B" w:rsidRPr="00685A8B" w:rsidRDefault="00685A8B" w:rsidP="00685A8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33" w:line="48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 di non essere stato in quarantena o isolamento domiciliare negli ultimi 14 giorni; </w:t>
      </w:r>
    </w:p>
    <w:p w14:paraId="6CEC21CA" w14:textId="55083DA2" w:rsidR="00685A8B" w:rsidRPr="00685A8B" w:rsidRDefault="00685A8B" w:rsidP="00685A8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 di non essere stato a contatto con persone positive, per quanto di loro conoscenza, negli ultimi 14 giorni. </w:t>
      </w:r>
    </w:p>
    <w:p w14:paraId="39D93147" w14:textId="77777777" w:rsidR="00685A8B" w:rsidRPr="00685A8B" w:rsidRDefault="00685A8B" w:rsidP="00685A8B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 w:val="23"/>
          <w:szCs w:val="23"/>
        </w:rPr>
      </w:pPr>
    </w:p>
    <w:p w14:paraId="5C444409" w14:textId="77777777" w:rsidR="00685A8B" w:rsidRPr="00685A8B" w:rsidRDefault="00685A8B" w:rsidP="00685A8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 w:rsidRPr="00685A8B">
        <w:rPr>
          <w:rFonts w:ascii="Calibri" w:eastAsia="Calibri" w:hAnsi="Calibri" w:cs="Calibri"/>
          <w:kern w:val="0"/>
          <w:sz w:val="23"/>
          <w:szCs w:val="23"/>
        </w:rPr>
        <w:t>CoV</w:t>
      </w:r>
      <w:proofErr w:type="spellEnd"/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 2. </w:t>
      </w:r>
    </w:p>
    <w:p w14:paraId="41F305E7" w14:textId="77777777" w:rsidR="00685A8B" w:rsidRPr="00685A8B" w:rsidRDefault="00685A8B" w:rsidP="00685A8B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>Luogo e data ………………………………</w:t>
      </w:r>
      <w:proofErr w:type="gramStart"/>
      <w:r w:rsidRPr="00685A8B">
        <w:rPr>
          <w:rFonts w:ascii="Calibri" w:eastAsia="Calibri" w:hAnsi="Calibri" w:cs="Calibri"/>
          <w:kern w:val="0"/>
          <w:sz w:val="23"/>
          <w:szCs w:val="23"/>
        </w:rPr>
        <w:t>…….</w:t>
      </w:r>
      <w:proofErr w:type="gramEnd"/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. </w:t>
      </w:r>
    </w:p>
    <w:p w14:paraId="6E70AB79" w14:textId="77777777" w:rsidR="00685A8B" w:rsidRDefault="00685A8B" w:rsidP="00685A8B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 w:val="23"/>
          <w:szCs w:val="23"/>
        </w:rPr>
      </w:pPr>
    </w:p>
    <w:p w14:paraId="0C072BF5" w14:textId="77777777" w:rsidR="00685A8B" w:rsidRDefault="00685A8B" w:rsidP="00685A8B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 w:val="23"/>
          <w:szCs w:val="23"/>
        </w:rPr>
      </w:pPr>
    </w:p>
    <w:p w14:paraId="233659B1" w14:textId="736F3312" w:rsidR="00685A8B" w:rsidRPr="00685A8B" w:rsidRDefault="00685A8B" w:rsidP="00685A8B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 w:val="23"/>
          <w:szCs w:val="23"/>
        </w:rPr>
      </w:pPr>
      <w:r w:rsidRPr="00685A8B">
        <w:rPr>
          <w:rFonts w:ascii="Calibri" w:eastAsia="Calibri" w:hAnsi="Calibri" w:cs="Calibri"/>
          <w:kern w:val="0"/>
          <w:sz w:val="23"/>
          <w:szCs w:val="23"/>
        </w:rPr>
        <w:t xml:space="preserve">Firma leggibile </w:t>
      </w:r>
    </w:p>
    <w:p w14:paraId="632FE27E" w14:textId="0A2E1792" w:rsidR="00B4396B" w:rsidRDefault="00685A8B" w:rsidP="00685A8B">
      <w:pPr>
        <w:rPr>
          <w:rFonts w:ascii="Calibri" w:eastAsia="Calibri" w:hAnsi="Calibri" w:cs="Calibri"/>
          <w:kern w:val="0"/>
        </w:rPr>
      </w:pPr>
      <w:r w:rsidRPr="00685A8B">
        <w:rPr>
          <w:rFonts w:ascii="Calibri" w:eastAsia="Calibri" w:hAnsi="Calibri" w:cs="Calibri"/>
          <w:kern w:val="0"/>
        </w:rPr>
        <w:t>(dell’interessato e/o dell’esercente la responsabilità genitoriale)</w:t>
      </w:r>
    </w:p>
    <w:p w14:paraId="254AED0B" w14:textId="467490E5" w:rsidR="00685A8B" w:rsidRDefault="00685A8B" w:rsidP="00685A8B">
      <w:pPr>
        <w:rPr>
          <w:rFonts w:ascii="Calibri" w:eastAsia="Calibri" w:hAnsi="Calibri" w:cs="Calibri"/>
          <w:kern w:val="0"/>
        </w:rPr>
      </w:pPr>
    </w:p>
    <w:p w14:paraId="00E76920" w14:textId="451F50BD" w:rsidR="00685A8B" w:rsidRPr="00B4396B" w:rsidRDefault="00685A8B" w:rsidP="00685A8B">
      <w:pPr>
        <w:rPr>
          <w:sz w:val="24"/>
          <w:szCs w:val="24"/>
        </w:rPr>
      </w:pPr>
      <w:r>
        <w:rPr>
          <w:rFonts w:ascii="Calibri" w:eastAsia="Calibri" w:hAnsi="Calibri" w:cs="Calibri"/>
          <w:kern w:val="0"/>
        </w:rPr>
        <w:t>…………………………………………………………………..</w:t>
      </w:r>
    </w:p>
    <w:sectPr w:rsidR="00685A8B" w:rsidRPr="00B4396B" w:rsidSect="0064104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F87A" w14:textId="77777777" w:rsidR="00CA427E" w:rsidRDefault="00CA427E">
      <w:r>
        <w:separator/>
      </w:r>
    </w:p>
  </w:endnote>
  <w:endnote w:type="continuationSeparator" w:id="0">
    <w:p w14:paraId="0D1E69FE" w14:textId="77777777" w:rsidR="00CA427E" w:rsidRDefault="00C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F37" w14:textId="77777777" w:rsidR="007267BE" w:rsidRPr="004B2769" w:rsidRDefault="007267BE" w:rsidP="0064104A">
    <w:pPr>
      <w:pStyle w:val="Titolo1"/>
      <w:jc w:val="left"/>
      <w:rPr>
        <w:color w:val="1F3864"/>
        <w:sz w:val="16"/>
      </w:rPr>
    </w:pPr>
    <w:r>
      <w:rPr>
        <w:sz w:val="16"/>
      </w:rPr>
      <w:t xml:space="preserve">                                                     </w:t>
    </w:r>
    <w:r w:rsidRPr="004B2769">
      <w:rPr>
        <w:color w:val="1F3864"/>
        <w:sz w:val="16"/>
      </w:rPr>
      <w:t>Corso Umberto, 279 – 95034 – Bronte (</w:t>
    </w:r>
    <w:proofErr w:type="gramStart"/>
    <w:r w:rsidRPr="004B2769">
      <w:rPr>
        <w:color w:val="1F3864"/>
        <w:sz w:val="16"/>
      </w:rPr>
      <w:t>CT)  Cod.</w:t>
    </w:r>
    <w:proofErr w:type="gramEnd"/>
    <w:r w:rsidRPr="004B2769">
      <w:rPr>
        <w:color w:val="1F3864"/>
        <w:sz w:val="16"/>
      </w:rPr>
      <w:t xml:space="preserve"> Fisc. 80011280874</w:t>
    </w:r>
  </w:p>
  <w:p w14:paraId="1657661A" w14:textId="37AC0381" w:rsidR="007267BE" w:rsidRPr="004B2769" w:rsidRDefault="007267BE" w:rsidP="0064104A">
    <w:pPr>
      <w:widowControl w:val="0"/>
      <w:autoSpaceDE w:val="0"/>
      <w:autoSpaceDN w:val="0"/>
      <w:adjustRightInd w:val="0"/>
      <w:rPr>
        <w:iCs/>
        <w:color w:val="1F3864"/>
        <w:sz w:val="16"/>
      </w:rPr>
    </w:pPr>
    <w:r w:rsidRPr="004B2769">
      <w:rPr>
        <w:color w:val="1F3864"/>
        <w:sz w:val="16"/>
      </w:rPr>
      <w:t xml:space="preserve">                            </w:t>
    </w:r>
    <w:r w:rsidRPr="004B2769">
      <w:rPr>
        <w:b/>
        <w:color w:val="1F3864"/>
        <w:sz w:val="16"/>
      </w:rPr>
      <w:t xml:space="preserve">Dirigente </w:t>
    </w:r>
    <w:r w:rsidRPr="004B2769">
      <w:rPr>
        <w:bCs/>
        <w:color w:val="1F3864"/>
        <w:sz w:val="16"/>
      </w:rPr>
      <w:t>Tel.  095 6136096 -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 xml:space="preserve">Direttore S. G. A. </w:t>
    </w:r>
    <w:r w:rsidRPr="004B2769">
      <w:rPr>
        <w:bCs/>
        <w:color w:val="1F3864"/>
        <w:sz w:val="16"/>
      </w:rPr>
      <w:t xml:space="preserve">Tel.  095 6136097 </w:t>
    </w:r>
    <w:proofErr w:type="gramStart"/>
    <w:r w:rsidRPr="004B2769">
      <w:rPr>
        <w:bCs/>
        <w:color w:val="1F3864"/>
        <w:sz w:val="16"/>
      </w:rPr>
      <w:t xml:space="preserve">- </w:t>
    </w:r>
    <w:r w:rsidRPr="004B2769">
      <w:rPr>
        <w:color w:val="1F3864"/>
        <w:sz w:val="16"/>
      </w:rPr>
      <w:t xml:space="preserve"> </w:t>
    </w:r>
    <w:r w:rsidRPr="004B2769">
      <w:rPr>
        <w:b/>
        <w:color w:val="1F3864"/>
        <w:sz w:val="16"/>
      </w:rPr>
      <w:t>Centralino</w:t>
    </w:r>
    <w:proofErr w:type="gramEnd"/>
    <w:r w:rsidRPr="004B2769">
      <w:rPr>
        <w:b/>
        <w:color w:val="1F3864"/>
        <w:sz w:val="16"/>
      </w:rPr>
      <w:t xml:space="preserve"> </w:t>
    </w:r>
    <w:r w:rsidRPr="004B2769">
      <w:rPr>
        <w:bCs/>
        <w:color w:val="1F3864"/>
        <w:sz w:val="16"/>
      </w:rPr>
      <w:t xml:space="preserve">Tel. 095 6136100 </w:t>
    </w:r>
  </w:p>
  <w:p w14:paraId="31F4B41C" w14:textId="77777777" w:rsidR="007267BE" w:rsidRPr="004B2769" w:rsidRDefault="007267BE" w:rsidP="0064104A">
    <w:pPr>
      <w:rPr>
        <w:color w:val="1F3864"/>
        <w:sz w:val="16"/>
      </w:rPr>
    </w:pPr>
    <w:r w:rsidRPr="004B2769">
      <w:rPr>
        <w:color w:val="1F3864"/>
        <w:sz w:val="16"/>
      </w:rPr>
      <w:t xml:space="preserve">                      Posta elettronica certificata: </w:t>
    </w:r>
    <w:hyperlink r:id="rId1" w:history="1">
      <w:r w:rsidRPr="004B2769">
        <w:rPr>
          <w:rStyle w:val="Collegamentoipertestuale"/>
          <w:color w:val="1F3864"/>
          <w:sz w:val="16"/>
        </w:rPr>
        <w:t>ctis00900x@pec.istruzione.it</w:t>
      </w:r>
    </w:hyperlink>
    <w:r w:rsidRPr="004B2769">
      <w:rPr>
        <w:color w:val="1F3864"/>
        <w:sz w:val="16"/>
      </w:rPr>
      <w:t>; posta</w:t>
    </w:r>
    <w:r w:rsidR="00A77A7F">
      <w:rPr>
        <w:color w:val="1F3864"/>
        <w:sz w:val="16"/>
      </w:rPr>
      <w:t xml:space="preserve"> e</w:t>
    </w:r>
    <w:r w:rsidRPr="004B2769">
      <w:rPr>
        <w:color w:val="1F3864"/>
        <w:sz w:val="16"/>
      </w:rPr>
      <w:t xml:space="preserve">lettronica. </w:t>
    </w:r>
    <w:hyperlink r:id="rId2" w:history="1">
      <w:r w:rsidRPr="004B2769">
        <w:rPr>
          <w:rStyle w:val="Collegamentoipertestuale"/>
          <w:color w:val="1F3864"/>
          <w:sz w:val="16"/>
        </w:rPr>
        <w:t>ctis00900x@istruzione.it</w:t>
      </w:r>
    </w:hyperlink>
  </w:p>
  <w:p w14:paraId="13AE66A6" w14:textId="77777777" w:rsidR="007267BE" w:rsidRPr="004B2769" w:rsidRDefault="007267BE" w:rsidP="0064104A">
    <w:pPr>
      <w:jc w:val="center"/>
      <w:rPr>
        <w:color w:val="1F3864"/>
        <w:lang w:val="en-US"/>
      </w:rPr>
    </w:pPr>
    <w:proofErr w:type="spellStart"/>
    <w:r w:rsidRPr="004B2769">
      <w:rPr>
        <w:color w:val="1F3864"/>
        <w:lang w:val="en-US"/>
      </w:rPr>
      <w:t>Sito</w:t>
    </w:r>
    <w:proofErr w:type="spellEnd"/>
    <w:r w:rsidRPr="004B2769">
      <w:rPr>
        <w:color w:val="1F3864"/>
        <w:lang w:val="en-US"/>
      </w:rPr>
      <w:t xml:space="preserve"> </w:t>
    </w:r>
    <w:r w:rsidRPr="004B2769">
      <w:rPr>
        <w:bCs/>
        <w:color w:val="1F3864"/>
        <w:lang w:val="en-US"/>
      </w:rPr>
      <w:t xml:space="preserve">web: </w:t>
    </w:r>
    <w:r w:rsidRPr="004B2769">
      <w:rPr>
        <w:b/>
        <w:color w:val="1F3864"/>
        <w:lang w:val="en-US"/>
      </w:rPr>
      <w:t xml:space="preserve"> </w:t>
    </w:r>
    <w:hyperlink r:id="rId3" w:history="1">
      <w:r w:rsidRPr="00996ABC">
        <w:rPr>
          <w:rStyle w:val="Collegamentoipertestuale"/>
          <w:b/>
          <w:sz w:val="16"/>
          <w:lang w:val="en-US"/>
        </w:rPr>
        <w:t>www.iscapizzi.edu.it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96AF" w14:textId="77777777" w:rsidR="00CA427E" w:rsidRDefault="00CA427E">
      <w:r>
        <w:separator/>
      </w:r>
    </w:p>
  </w:footnote>
  <w:footnote w:type="continuationSeparator" w:id="0">
    <w:p w14:paraId="29B9664C" w14:textId="77777777" w:rsidR="00CA427E" w:rsidRDefault="00C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1F2" w14:textId="772DC295" w:rsidR="007267BE" w:rsidRDefault="00E034B9" w:rsidP="0064104A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BBB23" wp14:editId="0B86E003">
          <wp:simplePos x="0" y="0"/>
          <wp:positionH relativeFrom="column">
            <wp:posOffset>2080260</wp:posOffset>
          </wp:positionH>
          <wp:positionV relativeFrom="paragraph">
            <wp:posOffset>160020</wp:posOffset>
          </wp:positionV>
          <wp:extent cx="1527175" cy="778510"/>
          <wp:effectExtent l="0" t="0" r="0" b="0"/>
          <wp:wrapSquare wrapText="bothSides"/>
          <wp:docPr id="5" name="Immagine 5" descr="ministero 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o istru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561091" w14:textId="1CAEC0F9" w:rsidR="007267BE" w:rsidRDefault="00932ABB" w:rsidP="0064104A">
    <w:pPr>
      <w:pStyle w:val="Titolo6"/>
      <w:ind w:left="0" w:firstLine="0"/>
      <w:jc w:val="center"/>
      <w:rPr>
        <w:noProof/>
        <w:sz w:val="24"/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746EA" wp14:editId="0CD876AC">
          <wp:simplePos x="0" y="0"/>
          <wp:positionH relativeFrom="column">
            <wp:posOffset>315595</wp:posOffset>
          </wp:positionH>
          <wp:positionV relativeFrom="paragraph">
            <wp:posOffset>47625</wp:posOffset>
          </wp:positionV>
          <wp:extent cx="974725" cy="668655"/>
          <wp:effectExtent l="19050" t="0" r="0" b="0"/>
          <wp:wrapSquare wrapText="bothSides"/>
          <wp:docPr id="3" name="Immagine 3" descr="unione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eEurop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6192" behindDoc="0" locked="0" layoutInCell="1" allowOverlap="1" wp14:anchorId="674D5B08" wp14:editId="1DAA24BD">
          <wp:simplePos x="0" y="0"/>
          <wp:positionH relativeFrom="column">
            <wp:posOffset>4124325</wp:posOffset>
          </wp:positionH>
          <wp:positionV relativeFrom="paragraph">
            <wp:posOffset>53340</wp:posOffset>
          </wp:positionV>
          <wp:extent cx="495935" cy="67373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2350308B" wp14:editId="5662FBB8">
          <wp:simplePos x="0" y="0"/>
          <wp:positionH relativeFrom="column">
            <wp:posOffset>4968875</wp:posOffset>
          </wp:positionH>
          <wp:positionV relativeFrom="paragraph">
            <wp:posOffset>53340</wp:posOffset>
          </wp:positionV>
          <wp:extent cx="1032510" cy="650240"/>
          <wp:effectExtent l="19050" t="0" r="0" b="0"/>
          <wp:wrapNone/>
          <wp:docPr id="2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C67898" w14:textId="77777777" w:rsidR="007267BE" w:rsidRDefault="007267BE" w:rsidP="00AB5DAB">
    <w:pPr>
      <w:rPr>
        <w:lang w:eastAsia="zh-CN"/>
      </w:rPr>
    </w:pPr>
  </w:p>
  <w:p w14:paraId="5D0D4AF7" w14:textId="77777777" w:rsidR="007267BE" w:rsidRDefault="007267BE" w:rsidP="00AB5DAB">
    <w:pPr>
      <w:tabs>
        <w:tab w:val="left" w:pos="1478"/>
        <w:tab w:val="left" w:pos="3281"/>
      </w:tabs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</w:p>
  <w:p w14:paraId="6201C736" w14:textId="77777777" w:rsidR="007267BE" w:rsidRDefault="007267BE" w:rsidP="00AB5DAB">
    <w:pPr>
      <w:rPr>
        <w:lang w:eastAsia="zh-CN"/>
      </w:rPr>
    </w:pPr>
  </w:p>
  <w:p w14:paraId="79444884" w14:textId="77777777" w:rsidR="007267BE" w:rsidRDefault="007267BE" w:rsidP="00AB5DAB">
    <w:pPr>
      <w:rPr>
        <w:lang w:eastAsia="zh-CN"/>
      </w:rPr>
    </w:pPr>
  </w:p>
  <w:p w14:paraId="4B9EF15B" w14:textId="77777777" w:rsidR="007267BE" w:rsidRPr="00AB5DAB" w:rsidRDefault="007267BE" w:rsidP="00AB5DAB">
    <w:pPr>
      <w:rPr>
        <w:lang w:eastAsia="zh-CN"/>
      </w:rPr>
    </w:pPr>
  </w:p>
  <w:p w14:paraId="2B9DFE36" w14:textId="77777777" w:rsidR="007267BE" w:rsidRDefault="007267BE" w:rsidP="0064104A">
    <w:pPr>
      <w:pStyle w:val="Titolo6"/>
      <w:ind w:left="0" w:firstLine="0"/>
      <w:jc w:val="center"/>
      <w:rPr>
        <w:sz w:val="24"/>
      </w:rPr>
    </w:pPr>
  </w:p>
  <w:p w14:paraId="672E2266" w14:textId="77777777" w:rsidR="007267BE" w:rsidRPr="004B2769" w:rsidRDefault="007267BE" w:rsidP="0064104A">
    <w:pPr>
      <w:pStyle w:val="Titolo6"/>
      <w:ind w:left="0" w:firstLine="0"/>
      <w:jc w:val="center"/>
      <w:rPr>
        <w:color w:val="1F3864"/>
        <w:sz w:val="24"/>
      </w:rPr>
    </w:pPr>
    <w:r w:rsidRPr="004B2769">
      <w:rPr>
        <w:color w:val="1F3864"/>
        <w:sz w:val="24"/>
      </w:rPr>
      <w:t>IISS "V. IGNAZIO CAPIZZI" BRONTE</w:t>
    </w:r>
  </w:p>
  <w:p w14:paraId="6FEA9984" w14:textId="77777777" w:rsidR="007267BE" w:rsidRPr="004B2769" w:rsidRDefault="007267BE" w:rsidP="0064104A">
    <w:pPr>
      <w:pStyle w:val="Titolo1"/>
      <w:rPr>
        <w:color w:val="1F3864"/>
        <w:sz w:val="16"/>
      </w:rPr>
    </w:pPr>
    <w:r w:rsidRPr="004B2769">
      <w:rPr>
        <w:color w:val="1F3864"/>
        <w:sz w:val="16"/>
      </w:rPr>
      <w:t xml:space="preserve">Liceo Classico - </w:t>
    </w:r>
    <w:proofErr w:type="gramStart"/>
    <w:r w:rsidRPr="004B2769">
      <w:rPr>
        <w:color w:val="1F3864"/>
        <w:sz w:val="16"/>
      </w:rPr>
      <w:t>Liceo  Artistico</w:t>
    </w:r>
    <w:proofErr w:type="gramEnd"/>
    <w:r w:rsidRPr="004B2769">
      <w:rPr>
        <w:color w:val="1F3864"/>
        <w:sz w:val="16"/>
      </w:rPr>
      <w:t xml:space="preserve"> - Liceo Scientifico  - IPSIA - IPSASR</w:t>
    </w:r>
  </w:p>
  <w:p w14:paraId="16103D77" w14:textId="77777777" w:rsidR="007267BE" w:rsidRPr="004B2769" w:rsidRDefault="007267BE" w:rsidP="0064104A">
    <w:pPr>
      <w:jc w:val="center"/>
      <w:rPr>
        <w:b/>
        <w:color w:val="1F3864"/>
        <w:sz w:val="16"/>
        <w:lang w:val="en-GB"/>
      </w:rPr>
    </w:pPr>
    <w:r w:rsidRPr="004B2769">
      <w:rPr>
        <w:b/>
        <w:color w:val="1F3864"/>
        <w:sz w:val="16"/>
        <w:lang w:val="en-GB"/>
      </w:rPr>
      <w:t>CM: CTIS00900X</w:t>
    </w:r>
  </w:p>
  <w:p w14:paraId="0812AFE9" w14:textId="77777777" w:rsidR="007267BE" w:rsidRDefault="007267BE">
    <w:pPr>
      <w:pStyle w:val="Intestazione"/>
    </w:pPr>
  </w:p>
  <w:p w14:paraId="4FF34187" w14:textId="77777777" w:rsidR="007267BE" w:rsidRDefault="007267BE">
    <w:pPr>
      <w:pStyle w:val="Intestazione"/>
    </w:pPr>
    <w:r>
      <w:t xml:space="preserve">                                                                                    </w:t>
    </w:r>
  </w:p>
  <w:p w14:paraId="4225C79D" w14:textId="77777777" w:rsidR="007267BE" w:rsidRDefault="007267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774"/>
    <w:multiLevelType w:val="hybridMultilevel"/>
    <w:tmpl w:val="70AE3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1D1"/>
    <w:multiLevelType w:val="hybridMultilevel"/>
    <w:tmpl w:val="4AD2EA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516"/>
    <w:multiLevelType w:val="hybridMultilevel"/>
    <w:tmpl w:val="A6C0C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C71"/>
    <w:multiLevelType w:val="hybridMultilevel"/>
    <w:tmpl w:val="AC083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73D"/>
    <w:multiLevelType w:val="hybridMultilevel"/>
    <w:tmpl w:val="F3943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937"/>
    <w:multiLevelType w:val="hybridMultilevel"/>
    <w:tmpl w:val="436C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1EB5"/>
    <w:multiLevelType w:val="hybridMultilevel"/>
    <w:tmpl w:val="650E27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5253"/>
    <w:multiLevelType w:val="hybridMultilevel"/>
    <w:tmpl w:val="50B4A1A8"/>
    <w:lvl w:ilvl="0" w:tplc="0ECCE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A91"/>
    <w:multiLevelType w:val="hybridMultilevel"/>
    <w:tmpl w:val="345CF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72072"/>
    <w:multiLevelType w:val="hybridMultilevel"/>
    <w:tmpl w:val="E63C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94E8B"/>
    <w:multiLevelType w:val="hybridMultilevel"/>
    <w:tmpl w:val="6924F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4A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EB4A75"/>
    <w:multiLevelType w:val="hybridMultilevel"/>
    <w:tmpl w:val="3ABEF532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684425"/>
    <w:multiLevelType w:val="hybridMultilevel"/>
    <w:tmpl w:val="F4866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91E34"/>
    <w:multiLevelType w:val="hybridMultilevel"/>
    <w:tmpl w:val="CFF2FF02"/>
    <w:lvl w:ilvl="0" w:tplc="DADA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3535B"/>
    <w:multiLevelType w:val="hybridMultilevel"/>
    <w:tmpl w:val="C5FAC2C0"/>
    <w:lvl w:ilvl="0" w:tplc="51EC4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44E"/>
    <w:multiLevelType w:val="hybridMultilevel"/>
    <w:tmpl w:val="1108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4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74C35"/>
    <w:multiLevelType w:val="hybridMultilevel"/>
    <w:tmpl w:val="365A8912"/>
    <w:lvl w:ilvl="0" w:tplc="82C43F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724D3A38"/>
    <w:multiLevelType w:val="hybridMultilevel"/>
    <w:tmpl w:val="7E5629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E4"/>
    <w:rsid w:val="0000065E"/>
    <w:rsid w:val="0002484B"/>
    <w:rsid w:val="000821CD"/>
    <w:rsid w:val="000C21CB"/>
    <w:rsid w:val="000D1933"/>
    <w:rsid w:val="000D1F36"/>
    <w:rsid w:val="000D5470"/>
    <w:rsid w:val="000D7DDF"/>
    <w:rsid w:val="000E0688"/>
    <w:rsid w:val="000E0795"/>
    <w:rsid w:val="001216A6"/>
    <w:rsid w:val="001230F7"/>
    <w:rsid w:val="00143D5D"/>
    <w:rsid w:val="001A19C1"/>
    <w:rsid w:val="001C75B2"/>
    <w:rsid w:val="001F10EE"/>
    <w:rsid w:val="001F505C"/>
    <w:rsid w:val="002126D7"/>
    <w:rsid w:val="00232309"/>
    <w:rsid w:val="0023319C"/>
    <w:rsid w:val="0024507B"/>
    <w:rsid w:val="002C5CA8"/>
    <w:rsid w:val="002C64B1"/>
    <w:rsid w:val="002E07F2"/>
    <w:rsid w:val="00326963"/>
    <w:rsid w:val="00334F38"/>
    <w:rsid w:val="00360793"/>
    <w:rsid w:val="00360833"/>
    <w:rsid w:val="00361711"/>
    <w:rsid w:val="003664E2"/>
    <w:rsid w:val="003727E3"/>
    <w:rsid w:val="003A309D"/>
    <w:rsid w:val="003D1C4B"/>
    <w:rsid w:val="003E5A9F"/>
    <w:rsid w:val="003F26A3"/>
    <w:rsid w:val="003F5094"/>
    <w:rsid w:val="00406F3F"/>
    <w:rsid w:val="004130DC"/>
    <w:rsid w:val="004344A9"/>
    <w:rsid w:val="00443E33"/>
    <w:rsid w:val="00463A7D"/>
    <w:rsid w:val="00471F69"/>
    <w:rsid w:val="004939E4"/>
    <w:rsid w:val="004B2769"/>
    <w:rsid w:val="004D0991"/>
    <w:rsid w:val="004D72FB"/>
    <w:rsid w:val="00511231"/>
    <w:rsid w:val="00544927"/>
    <w:rsid w:val="0054543C"/>
    <w:rsid w:val="00572FF3"/>
    <w:rsid w:val="00577F68"/>
    <w:rsid w:val="00590892"/>
    <w:rsid w:val="0059706A"/>
    <w:rsid w:val="005C1AAF"/>
    <w:rsid w:val="005C3B96"/>
    <w:rsid w:val="005E0E72"/>
    <w:rsid w:val="005E3EE5"/>
    <w:rsid w:val="005E411B"/>
    <w:rsid w:val="00601465"/>
    <w:rsid w:val="00604E07"/>
    <w:rsid w:val="00604E85"/>
    <w:rsid w:val="0064104A"/>
    <w:rsid w:val="00660B8F"/>
    <w:rsid w:val="0067337F"/>
    <w:rsid w:val="00681690"/>
    <w:rsid w:val="00681C6A"/>
    <w:rsid w:val="00685A8B"/>
    <w:rsid w:val="0069419B"/>
    <w:rsid w:val="006A46A3"/>
    <w:rsid w:val="006A79EB"/>
    <w:rsid w:val="006C572C"/>
    <w:rsid w:val="006C72D0"/>
    <w:rsid w:val="006D3A9E"/>
    <w:rsid w:val="006F55DE"/>
    <w:rsid w:val="00716906"/>
    <w:rsid w:val="007267BE"/>
    <w:rsid w:val="007305DF"/>
    <w:rsid w:val="007E637F"/>
    <w:rsid w:val="00810002"/>
    <w:rsid w:val="00816778"/>
    <w:rsid w:val="008319EC"/>
    <w:rsid w:val="00842FFF"/>
    <w:rsid w:val="00863EEC"/>
    <w:rsid w:val="00865E1F"/>
    <w:rsid w:val="008B084C"/>
    <w:rsid w:val="008B108A"/>
    <w:rsid w:val="008B203C"/>
    <w:rsid w:val="008C0B45"/>
    <w:rsid w:val="008C783E"/>
    <w:rsid w:val="00912F45"/>
    <w:rsid w:val="00916E92"/>
    <w:rsid w:val="00926241"/>
    <w:rsid w:val="00932ABB"/>
    <w:rsid w:val="0093445A"/>
    <w:rsid w:val="009619DE"/>
    <w:rsid w:val="00984538"/>
    <w:rsid w:val="009872D6"/>
    <w:rsid w:val="009A219A"/>
    <w:rsid w:val="009F6BF0"/>
    <w:rsid w:val="00A575F0"/>
    <w:rsid w:val="00A63E8F"/>
    <w:rsid w:val="00A77A7F"/>
    <w:rsid w:val="00A811E9"/>
    <w:rsid w:val="00A860EE"/>
    <w:rsid w:val="00A86412"/>
    <w:rsid w:val="00A9545B"/>
    <w:rsid w:val="00AB5DAB"/>
    <w:rsid w:val="00AE1686"/>
    <w:rsid w:val="00B106E2"/>
    <w:rsid w:val="00B17074"/>
    <w:rsid w:val="00B426DD"/>
    <w:rsid w:val="00B4396B"/>
    <w:rsid w:val="00B540BF"/>
    <w:rsid w:val="00B60984"/>
    <w:rsid w:val="00BA407D"/>
    <w:rsid w:val="00BA5B20"/>
    <w:rsid w:val="00BC4053"/>
    <w:rsid w:val="00BC62D5"/>
    <w:rsid w:val="00C112DD"/>
    <w:rsid w:val="00C142FB"/>
    <w:rsid w:val="00C56CFC"/>
    <w:rsid w:val="00C61B50"/>
    <w:rsid w:val="00C6777D"/>
    <w:rsid w:val="00C9004F"/>
    <w:rsid w:val="00CA427E"/>
    <w:rsid w:val="00CC1148"/>
    <w:rsid w:val="00D12604"/>
    <w:rsid w:val="00D14527"/>
    <w:rsid w:val="00D208F8"/>
    <w:rsid w:val="00D22C80"/>
    <w:rsid w:val="00D31F20"/>
    <w:rsid w:val="00D35252"/>
    <w:rsid w:val="00D75964"/>
    <w:rsid w:val="00DA2E8C"/>
    <w:rsid w:val="00DB1BD6"/>
    <w:rsid w:val="00DD371F"/>
    <w:rsid w:val="00E00E9F"/>
    <w:rsid w:val="00E034B9"/>
    <w:rsid w:val="00E22E60"/>
    <w:rsid w:val="00E2580A"/>
    <w:rsid w:val="00E32DBF"/>
    <w:rsid w:val="00E6240B"/>
    <w:rsid w:val="00E6418C"/>
    <w:rsid w:val="00E752E7"/>
    <w:rsid w:val="00E82EDF"/>
    <w:rsid w:val="00E83F73"/>
    <w:rsid w:val="00E872A2"/>
    <w:rsid w:val="00E925DB"/>
    <w:rsid w:val="00E92B11"/>
    <w:rsid w:val="00EB2B04"/>
    <w:rsid w:val="00EC7580"/>
    <w:rsid w:val="00EC7CD6"/>
    <w:rsid w:val="00ED21D2"/>
    <w:rsid w:val="00F00E16"/>
    <w:rsid w:val="00F11D7B"/>
    <w:rsid w:val="00F23AC6"/>
    <w:rsid w:val="00F46196"/>
    <w:rsid w:val="00F55854"/>
    <w:rsid w:val="00F66D34"/>
    <w:rsid w:val="00F70B36"/>
    <w:rsid w:val="00F951C9"/>
    <w:rsid w:val="00F978D4"/>
    <w:rsid w:val="00FC030C"/>
    <w:rsid w:val="00FD144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C2EA"/>
  <w15:docId w15:val="{3E7E2D26-022A-49D3-87CC-7DB36C9D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07D"/>
    <w:rPr>
      <w:rFonts w:ascii="Times New Roman" w:eastAsia="Times New Roman" w:hAnsi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BA407D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34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A407D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A407D"/>
    <w:rPr>
      <w:rFonts w:ascii="Times New Roman" w:eastAsia="Times New Roman" w:hAnsi="Times New Roman" w:cs="Times New Roman"/>
      <w:i/>
      <w:sz w:val="18"/>
      <w:szCs w:val="24"/>
      <w:lang w:eastAsia="it-IT"/>
    </w:rPr>
  </w:style>
  <w:style w:type="character" w:customStyle="1" w:styleId="Titolo6Carattere">
    <w:name w:val="Titolo 6 Carattere"/>
    <w:link w:val="Titolo6"/>
    <w:rsid w:val="00BA407D"/>
    <w:rPr>
      <w:rFonts w:ascii="Arial" w:eastAsia="Times New Roman" w:hAnsi="Arial" w:cs="Times New Roman"/>
      <w:b/>
      <w:sz w:val="32"/>
      <w:szCs w:val="20"/>
      <w:lang w:eastAsia="it-IT"/>
    </w:rPr>
  </w:style>
  <w:style w:type="character" w:styleId="Collegamentoipertestuale">
    <w:name w:val="Hyperlink"/>
    <w:rsid w:val="00BA407D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rsid w:val="00BA4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407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1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4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0BF"/>
    <w:rPr>
      <w:rFonts w:ascii="Times New Roman" w:eastAsia="Times New Roman" w:hAnsi="Times New Roman"/>
      <w:color w:val="000000"/>
      <w:kern w:val="28"/>
    </w:rPr>
  </w:style>
  <w:style w:type="character" w:customStyle="1" w:styleId="Menzionenonrisolta1">
    <w:name w:val="Menzione non risolta1"/>
    <w:uiPriority w:val="99"/>
    <w:semiHidden/>
    <w:unhideWhenUsed/>
    <w:rsid w:val="006A79E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E33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D21D2"/>
    <w:pPr>
      <w:ind w:left="720"/>
      <w:contextualSpacing/>
    </w:pPr>
  </w:style>
  <w:style w:type="paragraph" w:customStyle="1" w:styleId="Default">
    <w:name w:val="Default"/>
    <w:rsid w:val="00604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A811E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9619DE"/>
    <w:pPr>
      <w:ind w:left="720" w:hanging="12"/>
    </w:pPr>
    <w:rPr>
      <w:rFonts w:ascii="Verdana" w:hAnsi="Verdana"/>
      <w:bCs/>
      <w:color w:val="auto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9DE"/>
    <w:rPr>
      <w:rFonts w:ascii="Verdana" w:eastAsia="Times New Roman" w:hAnsi="Verdana"/>
      <w:bCs/>
    </w:rPr>
  </w:style>
  <w:style w:type="paragraph" w:styleId="Rientrocorpodeltesto2">
    <w:name w:val="Body Text Indent 2"/>
    <w:basedOn w:val="Normale"/>
    <w:link w:val="Rientrocorpodeltesto2Carattere"/>
    <w:rsid w:val="009619DE"/>
    <w:pPr>
      <w:ind w:left="708" w:hanging="708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19DE"/>
    <w:rPr>
      <w:rFonts w:ascii="Verdana" w:eastAsia="Times New Roman" w:hAnsi="Verdana"/>
      <w:b/>
      <w:sz w:val="24"/>
    </w:rPr>
  </w:style>
  <w:style w:type="paragraph" w:styleId="Rientrocorpodeltesto3">
    <w:name w:val="Body Text Indent 3"/>
    <w:basedOn w:val="Normale"/>
    <w:link w:val="Rientrocorpodeltesto3Carattere"/>
    <w:rsid w:val="009619DE"/>
    <w:pPr>
      <w:ind w:left="720" w:hanging="720"/>
    </w:pPr>
    <w:rPr>
      <w:rFonts w:ascii="Verdana" w:hAnsi="Verdana"/>
      <w:b/>
      <w:color w:val="auto"/>
      <w:kern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19DE"/>
    <w:rPr>
      <w:rFonts w:ascii="Verdana" w:eastAsia="Times New Roman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4B9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34B9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www.iscapizzi.it/isc/logo/img/capizzi.jpg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.S.%2018-19\CIRCOLARI\circolare%20ASSEMBLEA%20FEBBRA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5F9-74FF-4C44-9629-0909FAF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ASSEMBLEA FEBBRAIO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GIUSEPPE RAGAGLIA</cp:lastModifiedBy>
  <cp:revision>3</cp:revision>
  <cp:lastPrinted>2021-09-15T15:38:00Z</cp:lastPrinted>
  <dcterms:created xsi:type="dcterms:W3CDTF">2022-02-15T10:38:00Z</dcterms:created>
  <dcterms:modified xsi:type="dcterms:W3CDTF">2022-02-15T10:39:00Z</dcterms:modified>
</cp:coreProperties>
</file>